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78" w:rsidRDefault="00A52378">
      <w:pPr>
        <w:rPr>
          <w:rFonts w:ascii="Palatino Linotype" w:hAnsi="Palatino Linotype"/>
          <w:b/>
        </w:rPr>
      </w:pPr>
    </w:p>
    <w:p w:rsidR="009751F2" w:rsidRDefault="00E3336F">
      <w:pPr>
        <w:rPr>
          <w:rFonts w:ascii="Palatino Linotype" w:hAnsi="Palatino Linotype"/>
          <w:b/>
        </w:rPr>
      </w:pPr>
      <w:r>
        <w:rPr>
          <w:rFonts w:ascii="Palatino Linotype" w:hAnsi="Palatino Linotype"/>
          <w:b/>
        </w:rPr>
        <w:t>En virksomhed er efter EU’s databeskyttelsesf</w:t>
      </w:r>
      <w:r w:rsidR="00E745C9">
        <w:rPr>
          <w:rFonts w:ascii="Palatino Linotype" w:hAnsi="Palatino Linotype"/>
          <w:b/>
        </w:rPr>
        <w:t>orordning forpligtet til at give</w:t>
      </w:r>
      <w:r>
        <w:rPr>
          <w:rFonts w:ascii="Palatino Linotype" w:hAnsi="Palatino Linotype"/>
          <w:b/>
        </w:rPr>
        <w:t xml:space="preserve"> den registrerede (</w:t>
      </w:r>
      <w:r w:rsidR="00E745C9">
        <w:rPr>
          <w:rFonts w:ascii="Palatino Linotype" w:hAnsi="Palatino Linotype"/>
          <w:b/>
        </w:rPr>
        <w:t>patienten) en række informationer, når personoplysninger indsamles fra den registrerede.</w:t>
      </w:r>
      <w:r w:rsidR="001D36FB" w:rsidRPr="007958A8">
        <w:rPr>
          <w:rFonts w:ascii="Palatino Linotype" w:hAnsi="Palatino Linotype"/>
          <w:b/>
        </w:rPr>
        <w:t xml:space="preserve"> </w:t>
      </w:r>
      <w:r w:rsidR="00D85FF9">
        <w:rPr>
          <w:rFonts w:ascii="Palatino Linotype" w:hAnsi="Palatino Linotype"/>
          <w:b/>
        </w:rPr>
        <w:t>P</w:t>
      </w:r>
      <w:r w:rsidR="001D36FB" w:rsidRPr="007958A8">
        <w:rPr>
          <w:rFonts w:ascii="Palatino Linotype" w:hAnsi="Palatino Linotype"/>
          <w:b/>
        </w:rPr>
        <w:t>r</w:t>
      </w:r>
      <w:r w:rsidR="001D36FB" w:rsidRPr="007958A8">
        <w:rPr>
          <w:rFonts w:ascii="Palatino Linotype" w:hAnsi="Palatino Linotype"/>
          <w:b/>
        </w:rPr>
        <w:t>i</w:t>
      </w:r>
      <w:r w:rsidR="001D36FB" w:rsidRPr="007958A8">
        <w:rPr>
          <w:rFonts w:ascii="Palatino Linotype" w:hAnsi="Palatino Linotype"/>
          <w:b/>
        </w:rPr>
        <w:t>vatlivspolitik</w:t>
      </w:r>
      <w:r w:rsidR="00275BE6">
        <w:rPr>
          <w:rFonts w:ascii="Palatino Linotype" w:hAnsi="Palatino Linotype"/>
          <w:b/>
        </w:rPr>
        <w:t>ken</w:t>
      </w:r>
      <w:r w:rsidR="001D36FB" w:rsidRPr="007958A8">
        <w:rPr>
          <w:rFonts w:ascii="Palatino Linotype" w:hAnsi="Palatino Linotype"/>
          <w:b/>
        </w:rPr>
        <w:t xml:space="preserve"> </w:t>
      </w:r>
      <w:r w:rsidR="00D85FF9">
        <w:rPr>
          <w:rFonts w:ascii="Palatino Linotype" w:hAnsi="Palatino Linotype"/>
          <w:b/>
        </w:rPr>
        <w:t xml:space="preserve">lægges på </w:t>
      </w:r>
      <w:r w:rsidR="00D90B58">
        <w:rPr>
          <w:rFonts w:ascii="Palatino Linotype" w:hAnsi="Palatino Linotype"/>
          <w:b/>
        </w:rPr>
        <w:t>klinikken</w:t>
      </w:r>
      <w:r w:rsidR="00356281">
        <w:rPr>
          <w:rFonts w:ascii="Palatino Linotype" w:hAnsi="Palatino Linotype"/>
          <w:b/>
        </w:rPr>
        <w:t>s</w:t>
      </w:r>
      <w:r w:rsidR="001D36FB" w:rsidRPr="007958A8">
        <w:rPr>
          <w:rFonts w:ascii="Palatino Linotype" w:hAnsi="Palatino Linotype"/>
          <w:b/>
        </w:rPr>
        <w:t xml:space="preserve"> hjemmeside.</w:t>
      </w:r>
    </w:p>
    <w:p w:rsidR="00E745C9" w:rsidRDefault="00945567">
      <w:pPr>
        <w:rPr>
          <w:rFonts w:ascii="Palatino Linotype" w:hAnsi="Palatino Linotype"/>
          <w:b/>
        </w:rPr>
      </w:pPr>
      <w:r>
        <w:rPr>
          <w:rFonts w:ascii="Palatino Linotype" w:hAnsi="Palatino Linotype"/>
          <w:b/>
        </w:rPr>
        <w:t>PLO</w:t>
      </w:r>
      <w:r w:rsidR="00E745C9">
        <w:rPr>
          <w:rFonts w:ascii="Palatino Linotype" w:hAnsi="Palatino Linotype"/>
          <w:b/>
        </w:rPr>
        <w:t xml:space="preserve"> og Bruun &amp; Hjejle Advokatpartnerselskab har </w:t>
      </w:r>
      <w:r w:rsidR="001D36FB">
        <w:rPr>
          <w:rFonts w:ascii="Palatino Linotype" w:hAnsi="Palatino Linotype"/>
          <w:b/>
        </w:rPr>
        <w:t>udarbejdet nedenstående skabelon</w:t>
      </w:r>
      <w:r w:rsidR="00CF619D">
        <w:rPr>
          <w:rFonts w:ascii="Palatino Linotype" w:hAnsi="Palatino Linotype"/>
          <w:b/>
        </w:rPr>
        <w:t xml:space="preserve">, som den enkelte </w:t>
      </w:r>
      <w:r w:rsidR="00E745C9">
        <w:rPr>
          <w:rFonts w:ascii="Palatino Linotype" w:hAnsi="Palatino Linotype"/>
          <w:b/>
        </w:rPr>
        <w:t>praksis selv skal</w:t>
      </w:r>
      <w:r w:rsidR="00112EA1">
        <w:rPr>
          <w:rFonts w:ascii="Palatino Linotype" w:hAnsi="Palatino Linotype"/>
          <w:b/>
        </w:rPr>
        <w:t xml:space="preserve"> gennemgå og</w:t>
      </w:r>
      <w:r w:rsidR="00E745C9">
        <w:rPr>
          <w:rFonts w:ascii="Palatino Linotype" w:hAnsi="Palatino Linotype"/>
          <w:b/>
        </w:rPr>
        <w:t xml:space="preserve"> tilrette, så oplysningerne stemmer overens med de konkrete forhold i klinikken.  </w:t>
      </w:r>
    </w:p>
    <w:p w:rsidR="00CF619D" w:rsidRPr="00CF619D" w:rsidRDefault="00CF619D" w:rsidP="00CF619D">
      <w:pPr>
        <w:pStyle w:val="Default"/>
        <w:rPr>
          <w:b/>
        </w:rPr>
      </w:pPr>
    </w:p>
    <w:p w:rsidR="00DF37FF" w:rsidRPr="00CF619D" w:rsidRDefault="00CF619D" w:rsidP="00CF619D">
      <w:pPr>
        <w:rPr>
          <w:rFonts w:ascii="Palatino Linotype" w:hAnsi="Palatino Linotype"/>
          <w:b/>
        </w:rPr>
      </w:pPr>
      <w:r w:rsidRPr="00CF619D">
        <w:rPr>
          <w:rFonts w:ascii="Palatino Linotype" w:hAnsi="Palatino Linotype"/>
          <w:b/>
        </w:rPr>
        <w:t>PLO og Bruun &amp; Hjejle Advokatpartnerselskab påtager sig intet ansvar for medlemmernes a</w:t>
      </w:r>
      <w:r w:rsidRPr="00CF619D">
        <w:rPr>
          <w:rFonts w:ascii="Palatino Linotype" w:hAnsi="Palatino Linotype"/>
          <w:b/>
        </w:rPr>
        <w:t>n</w:t>
      </w:r>
      <w:r w:rsidRPr="00CF619D">
        <w:rPr>
          <w:rFonts w:ascii="Palatino Linotype" w:hAnsi="Palatino Linotype"/>
          <w:b/>
        </w:rPr>
        <w:t>vendelse af dette materiale og kan ikke gøres ansvarlige for senere regelændringer, der måtte få betydning for indholdet og behov for opdatering deraf. Medlemmernes tilegnelse og anvende</w:t>
      </w:r>
      <w:r w:rsidRPr="00CF619D">
        <w:rPr>
          <w:rFonts w:ascii="Palatino Linotype" w:hAnsi="Palatino Linotype"/>
          <w:b/>
        </w:rPr>
        <w:t>l</w:t>
      </w:r>
      <w:r w:rsidRPr="00CF619D">
        <w:rPr>
          <w:rFonts w:ascii="Palatino Linotype" w:hAnsi="Palatino Linotype"/>
          <w:b/>
        </w:rPr>
        <w:t xml:space="preserve">se af materialet sker på medlemmernes eget ansvar og Bruun &amp; Hjejle Advokatpartnerselskab og PLO kan således ikke gøres ansvarlig for fejl og mangler i indholdet der måtte opstå som følge af medlemmernes anvendelse af materialet. </w:t>
      </w:r>
    </w:p>
    <w:p w:rsidR="00DF37FF" w:rsidRPr="00CB4037" w:rsidRDefault="00DF37FF" w:rsidP="004A445C">
      <w:pPr>
        <w:pStyle w:val="Strktcitat"/>
        <w:rPr>
          <w:rFonts w:ascii="Palatino Linotype" w:hAnsi="Palatino Linotype"/>
          <w:sz w:val="24"/>
          <w:szCs w:val="24"/>
        </w:rPr>
      </w:pPr>
      <w:r w:rsidRPr="00CB4037">
        <w:rPr>
          <w:rFonts w:ascii="Palatino Linotype" w:hAnsi="Palatino Linotype"/>
          <w:sz w:val="24"/>
          <w:szCs w:val="24"/>
        </w:rPr>
        <w:t>Privatlivspolitik</w:t>
      </w:r>
      <w:r w:rsidR="00560103" w:rsidRPr="00CB4037">
        <w:rPr>
          <w:rFonts w:ascii="Palatino Linotype" w:hAnsi="Palatino Linotype"/>
          <w:sz w:val="24"/>
          <w:szCs w:val="24"/>
        </w:rPr>
        <w:t xml:space="preserve"> for patienter</w:t>
      </w:r>
    </w:p>
    <w:p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rsidR="009E7277" w:rsidRPr="007958A8" w:rsidRDefault="00192E31" w:rsidP="00773217">
      <w:pPr>
        <w:jc w:val="both"/>
        <w:rPr>
          <w:rFonts w:ascii="Palatino Linotype" w:hAnsi="Palatino Linotype"/>
        </w:rPr>
      </w:pPr>
      <w:r w:rsidRPr="007958A8">
        <w:rPr>
          <w:rFonts w:ascii="Palatino Linotype" w:hAnsi="Palatino Linotype"/>
        </w:rPr>
        <w:t xml:space="preserve">I forbindelse med </w:t>
      </w:r>
      <w:r w:rsidR="00C32F43" w:rsidRPr="00C35FDB">
        <w:rPr>
          <w:rFonts w:ascii="Palatino Linotype" w:hAnsi="Palatino Linotype"/>
        </w:rPr>
        <w:t>vores</w:t>
      </w:r>
      <w:r w:rsidRPr="007958A8">
        <w:rPr>
          <w:rFonts w:ascii="Palatino Linotype" w:hAnsi="Palatino Linotype"/>
        </w:rPr>
        <w:t xml:space="preserve"> undersøgelse, diagnostik og behandling af dig som patient indsamler og behandler </w:t>
      </w:r>
      <w:r w:rsidR="00C35FDB">
        <w:rPr>
          <w:rFonts w:ascii="Palatino Linotype" w:hAnsi="Palatino Linotype"/>
        </w:rPr>
        <w:t xml:space="preserve">Lægerne Ørnebjerggård </w:t>
      </w:r>
      <w:r w:rsidR="001A2D3B">
        <w:rPr>
          <w:rFonts w:ascii="Palatino Linotype" w:hAnsi="Palatino Linotype"/>
        </w:rPr>
        <w:t>som dataansvarlig</w:t>
      </w:r>
      <w:r w:rsidRPr="007958A8">
        <w:rPr>
          <w:rFonts w:ascii="Palatino Linotype" w:hAnsi="Palatino Linotype"/>
        </w:rPr>
        <w:t xml:space="preserve"> en række personoplysninger om </w:t>
      </w:r>
      <w:r w:rsidR="009E7277" w:rsidRPr="007958A8">
        <w:rPr>
          <w:rFonts w:ascii="Palatino Linotype" w:hAnsi="Palatino Linotype"/>
        </w:rPr>
        <w:t>dig.</w:t>
      </w:r>
      <w:r w:rsidR="00CF619D">
        <w:rPr>
          <w:rFonts w:ascii="Palatino Linotype" w:hAnsi="Palatino Linotype"/>
        </w:rPr>
        <w:t xml:space="preserve"> Dette er vi fo</w:t>
      </w:r>
      <w:r w:rsidR="00CF619D">
        <w:rPr>
          <w:rFonts w:ascii="Palatino Linotype" w:hAnsi="Palatino Linotype"/>
        </w:rPr>
        <w:t>r</w:t>
      </w:r>
      <w:r w:rsidR="00CF619D">
        <w:rPr>
          <w:rFonts w:ascii="Palatino Linotype" w:hAnsi="Palatino Linotype"/>
        </w:rPr>
        <w:t>pligtet til efter autorisationslovens kap. 6 og journalføringsbekendtgørelsen.</w:t>
      </w:r>
    </w:p>
    <w:p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Pr="007958A8">
        <w:rPr>
          <w:rFonts w:ascii="Palatino Linotype" w:hAnsi="Palatino Linotype"/>
        </w:rPr>
        <w:t xml:space="preserve"> </w:t>
      </w:r>
      <w:r w:rsidR="00C35FDB">
        <w:rPr>
          <w:rFonts w:ascii="Palatino Linotype" w:hAnsi="Palatino Linotype"/>
        </w:rPr>
        <w:t xml:space="preserve">Lægerne Ørnebjerggård </w:t>
      </w:r>
      <w:r w:rsidRPr="007958A8">
        <w:rPr>
          <w:rFonts w:ascii="Palatino Linotype" w:hAnsi="Palatino Linotype"/>
        </w:rPr>
        <w:t>behandler, bruger og vider</w:t>
      </w:r>
      <w:r w:rsidRPr="007958A8">
        <w:rPr>
          <w:rFonts w:ascii="Palatino Linotype" w:hAnsi="Palatino Linotype"/>
        </w:rPr>
        <w:t>e</w:t>
      </w:r>
      <w:r w:rsidRPr="007958A8">
        <w:rPr>
          <w:rFonts w:ascii="Palatino Linotype" w:hAnsi="Palatino Linotype"/>
        </w:rPr>
        <w:t xml:space="preserve">giver dine personoplysninger. </w:t>
      </w:r>
    </w:p>
    <w:p w:rsidR="00EF1A6F" w:rsidRPr="007958A8" w:rsidRDefault="00EF1A6F" w:rsidP="00773217">
      <w:pPr>
        <w:jc w:val="both"/>
        <w:rPr>
          <w:rFonts w:ascii="Palatino Linotype" w:hAnsi="Palatino Linotype"/>
        </w:rPr>
      </w:pPr>
    </w:p>
    <w:p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rsidR="00C739FE" w:rsidRPr="007958A8" w:rsidRDefault="00C35FDB" w:rsidP="00773217">
      <w:pPr>
        <w:jc w:val="both"/>
        <w:rPr>
          <w:rFonts w:ascii="Palatino Linotype" w:hAnsi="Palatino Linotype"/>
        </w:rPr>
      </w:pPr>
      <w:r>
        <w:rPr>
          <w:rFonts w:ascii="Palatino Linotype" w:hAnsi="Palatino Linotype"/>
        </w:rPr>
        <w:t xml:space="preserve">Lægerne Ørnebjerggård </w:t>
      </w:r>
      <w:r w:rsidR="00C739FE" w:rsidRPr="007958A8">
        <w:rPr>
          <w:rFonts w:ascii="Palatino Linotype" w:hAnsi="Palatino Linotype"/>
        </w:rPr>
        <w:t>indsamler og behandler følgende typer af personoplysninger om dig (i det omfang det er relevant for netop dig):</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rsidR="00C739FE" w:rsidRPr="007958A8"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evt. e-mailadresse, </w:t>
      </w:r>
      <w:r w:rsidR="00BA567E" w:rsidRPr="007958A8">
        <w:rPr>
          <w:rFonts w:ascii="Palatino Linotype" w:hAnsi="Palatino Linotype"/>
        </w:rPr>
        <w:t>telefonnr.,</w:t>
      </w:r>
      <w:r w:rsidR="00E0295F">
        <w:rPr>
          <w:rFonts w:ascii="Palatino Linotype" w:hAnsi="Palatino Linotype"/>
        </w:rPr>
        <w:t xml:space="preserve"> personnummer</w:t>
      </w:r>
      <w:r w:rsidR="00BA567E" w:rsidRPr="007958A8">
        <w:rPr>
          <w:rFonts w:ascii="Palatino Linotype" w:hAnsi="Palatino Linotype"/>
        </w:rPr>
        <w:t xml:space="preserve"> </w:t>
      </w:r>
      <w:r w:rsidR="00C739FE" w:rsidRPr="007958A8">
        <w:rPr>
          <w:rFonts w:ascii="Palatino Linotype" w:hAnsi="Palatino Linotype"/>
        </w:rPr>
        <w:t>køn, familierelationer og soc</w:t>
      </w:r>
      <w:r w:rsidR="00C739FE" w:rsidRPr="007958A8">
        <w:rPr>
          <w:rFonts w:ascii="Palatino Linotype" w:hAnsi="Palatino Linotype"/>
        </w:rPr>
        <w:t>i</w:t>
      </w:r>
      <w:r w:rsidR="00C739FE" w:rsidRPr="007958A8">
        <w:rPr>
          <w:rFonts w:ascii="Palatino Linotype" w:hAnsi="Palatino Linotype"/>
        </w:rPr>
        <w:t>ale relationer</w:t>
      </w:r>
      <w:r w:rsidR="00BA567E" w:rsidRPr="007958A8">
        <w:rPr>
          <w:rFonts w:ascii="Palatino Linotype" w:hAnsi="Palatino Linotype"/>
        </w:rPr>
        <w:t xml:space="preserve">, arbejdsrelationer og uddannelse </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rsidR="00F97711" w:rsidRDefault="00E0295F" w:rsidP="00773217">
      <w:pPr>
        <w:pStyle w:val="Listeafsnit"/>
        <w:numPr>
          <w:ilvl w:val="0"/>
          <w:numId w:val="2"/>
        </w:numPr>
        <w:jc w:val="both"/>
        <w:rPr>
          <w:rFonts w:ascii="Palatino Linotype" w:hAnsi="Palatino Linotype"/>
        </w:rPr>
      </w:pPr>
      <w:r>
        <w:rPr>
          <w:rFonts w:ascii="Palatino Linotype" w:hAnsi="Palatino Linotype"/>
        </w:rPr>
        <w:lastRenderedPageBreak/>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w:t>
      </w:r>
      <w:r w:rsidR="005D5F2D" w:rsidRPr="007958A8">
        <w:rPr>
          <w:rFonts w:ascii="Palatino Linotype" w:hAnsi="Palatino Linotype"/>
        </w:rPr>
        <w:t>n</w:t>
      </w:r>
      <w:r w:rsidR="005D5F2D" w:rsidRPr="007958A8">
        <w:rPr>
          <w:rFonts w:ascii="Palatino Linotype" w:hAnsi="Palatino Linotype"/>
        </w:rPr>
        <w:t>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rsidR="00EF1A6F" w:rsidRPr="00EF1A6F" w:rsidRDefault="00EF1A6F" w:rsidP="00EF1A6F">
      <w:pPr>
        <w:jc w:val="both"/>
        <w:rPr>
          <w:rFonts w:ascii="Palatino Linotype" w:hAnsi="Palatino Linotype"/>
        </w:rPr>
      </w:pPr>
    </w:p>
    <w:p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t>Formål</w:t>
      </w:r>
    </w:p>
    <w:p w:rsidR="001A0E6A" w:rsidRPr="007958A8" w:rsidRDefault="00C35FDB" w:rsidP="00773217">
      <w:pPr>
        <w:jc w:val="both"/>
        <w:rPr>
          <w:rFonts w:ascii="Palatino Linotype" w:hAnsi="Palatino Linotype"/>
        </w:rPr>
      </w:pPr>
      <w:r>
        <w:rPr>
          <w:rFonts w:ascii="Palatino Linotype" w:hAnsi="Palatino Linotype"/>
        </w:rPr>
        <w:t xml:space="preserve">Vi </w:t>
      </w:r>
      <w:r w:rsidR="005D5F2D" w:rsidRPr="007958A8">
        <w:rPr>
          <w:rFonts w:ascii="Palatino Linotype" w:hAnsi="Palatino Linotype"/>
        </w:rPr>
        <w:t>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rsidR="00CE4DA5" w:rsidRPr="007958A8" w:rsidRDefault="00C35FDB" w:rsidP="00773217">
      <w:pPr>
        <w:pStyle w:val="Listeafsnit"/>
        <w:numPr>
          <w:ilvl w:val="0"/>
          <w:numId w:val="2"/>
        </w:numPr>
        <w:jc w:val="both"/>
        <w:rPr>
          <w:rFonts w:ascii="Palatino Linotype" w:hAnsi="Palatino Linotype"/>
        </w:rPr>
      </w:pPr>
      <w:r>
        <w:rPr>
          <w:rFonts w:ascii="Palatino Linotype" w:hAnsi="Palatino Linotype"/>
        </w:rPr>
        <w:t>Vores</w:t>
      </w:r>
      <w:r w:rsidR="00CE4DA5" w:rsidRPr="007958A8">
        <w:rPr>
          <w:rFonts w:ascii="Palatino Linotype" w:hAnsi="Palatino Linotype"/>
        </w:rPr>
        <w:t xml:space="preserve"> undersøgelse, diagnos</w:t>
      </w:r>
      <w:r w:rsidR="001A0E6A" w:rsidRPr="007958A8">
        <w:rPr>
          <w:rFonts w:ascii="Palatino Linotype" w:hAnsi="Palatino Linotype"/>
        </w:rPr>
        <w:t>tisk og behandling af dig</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r w:rsidR="00CF619D">
        <w:rPr>
          <w:rFonts w:ascii="Palatino Linotype" w:hAnsi="Palatino Linotype"/>
        </w:rPr>
        <w:t xml:space="preserve"> </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rsidR="004D437B" w:rsidRPr="00235B2C" w:rsidRDefault="00474CEB" w:rsidP="00235B2C">
      <w:pPr>
        <w:pStyle w:val="Listeafsnit"/>
        <w:numPr>
          <w:ilvl w:val="0"/>
          <w:numId w:val="2"/>
        </w:numPr>
        <w:jc w:val="both"/>
        <w:rPr>
          <w:rFonts w:ascii="Palatino Linotype" w:hAnsi="Palatino Linotype"/>
        </w:rPr>
      </w:pPr>
      <w:r>
        <w:rPr>
          <w:rFonts w:ascii="Palatino Linotype" w:hAnsi="Palatino Linotype"/>
        </w:rPr>
        <w:t>Afregningsformål</w:t>
      </w:r>
    </w:p>
    <w:p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w:t>
      </w:r>
      <w:r w:rsidR="001A0E6A" w:rsidRPr="007958A8">
        <w:rPr>
          <w:rFonts w:ascii="Palatino Linotype" w:hAnsi="Palatino Linotype"/>
        </w:rPr>
        <w:t>e</w:t>
      </w:r>
      <w:r w:rsidR="001A0E6A" w:rsidRPr="007958A8">
        <w:rPr>
          <w:rFonts w:ascii="Palatino Linotype" w:hAnsi="Palatino Linotype"/>
        </w:rPr>
        <w:t xml:space="preserv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Dokumentationspligt</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Iværksættelse og vedligeholdelse af tekniske og organisatoriske sikkerhedsfora</w:t>
      </w:r>
      <w:r w:rsidRPr="007958A8">
        <w:rPr>
          <w:rFonts w:ascii="Palatino Linotype" w:hAnsi="Palatino Linotype"/>
        </w:rPr>
        <w:t>n</w:t>
      </w:r>
      <w:r w:rsidRPr="007958A8">
        <w:rPr>
          <w:rFonts w:ascii="Palatino Linotype" w:hAnsi="Palatino Linotype"/>
        </w:rPr>
        <w:t>staltninger, herunder men ikke begrænset til at hindre uautoriseret adgang til s</w:t>
      </w:r>
      <w:r w:rsidRPr="007958A8">
        <w:rPr>
          <w:rFonts w:ascii="Palatino Linotype" w:hAnsi="Palatino Linotype"/>
        </w:rPr>
        <w:t>y</w:t>
      </w:r>
      <w:r w:rsidRPr="007958A8">
        <w:rPr>
          <w:rFonts w:ascii="Palatino Linotype" w:hAnsi="Palatino Linotype"/>
        </w:rPr>
        <w:t xml:space="preserve">stemer og oplysninger, hindre modtagelse eller distribution af ondsindet kode, standsning af overbelastningsangreb (denial-of-service-angreb) og beskadigelser af computersystemer og elektroniske kommunikationssystemer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w:t>
      </w:r>
      <w:r w:rsidRPr="007958A8">
        <w:rPr>
          <w:rFonts w:ascii="Palatino Linotype" w:hAnsi="Palatino Linotype"/>
        </w:rPr>
        <w:t>i</w:t>
      </w:r>
      <w:r w:rsidRPr="007958A8">
        <w:rPr>
          <w:rFonts w:ascii="Palatino Linotype" w:hAnsi="Palatino Linotype"/>
        </w:rPr>
        <w:t>der og 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rsidR="001A0E6A" w:rsidRDefault="007D62F9"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rsidR="001A2D3B" w:rsidRPr="007D62F9" w:rsidRDefault="001A2D3B"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[indsæt andre forpligtelser i henhold til gældende lovgivning, hvis relevant]</w:t>
      </w:r>
    </w:p>
    <w:p w:rsidR="00C44A7B" w:rsidRPr="007958A8" w:rsidRDefault="00C44A7B" w:rsidP="00A969BB">
      <w:pPr>
        <w:jc w:val="both"/>
        <w:rPr>
          <w:rFonts w:ascii="Palatino Linotype" w:hAnsi="Palatino Linotype"/>
          <w:b/>
        </w:rPr>
      </w:pPr>
    </w:p>
    <w:p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rsidR="00A969BB" w:rsidRDefault="00A969BB" w:rsidP="00A969BB">
      <w:pPr>
        <w:jc w:val="both"/>
        <w:rPr>
          <w:rFonts w:ascii="Palatino Linotype" w:hAnsi="Palatino Linotype"/>
        </w:rPr>
      </w:pPr>
      <w:r w:rsidRPr="007958A8">
        <w:rPr>
          <w:rFonts w:ascii="Palatino Linotype" w:hAnsi="Palatino Linotype"/>
        </w:rPr>
        <w:t xml:space="preserve">Når </w:t>
      </w:r>
      <w:r w:rsidR="00C35FDB">
        <w:rPr>
          <w:rFonts w:ascii="Palatino Linotype" w:hAnsi="Palatino Linotype"/>
        </w:rPr>
        <w:t>vi</w:t>
      </w:r>
      <w:r w:rsidRPr="007958A8">
        <w:rPr>
          <w:rFonts w:ascii="Palatino Linotype" w:hAnsi="Palatino Linotype"/>
        </w:rPr>
        <w:t xml:space="preserve"> indsamler personoplysninger direkte fra dig, giver du personoplysningerne frivilligt. Du er ikke forpligtet til at give disse personoplysninger til </w:t>
      </w:r>
      <w:r w:rsidR="00C35FDB">
        <w:rPr>
          <w:rFonts w:ascii="Palatino Linotype" w:hAnsi="Palatino Linotype"/>
        </w:rPr>
        <w:t>os</w:t>
      </w:r>
      <w:r w:rsidRPr="007958A8">
        <w:rPr>
          <w:rFonts w:ascii="Palatino Linotype" w:hAnsi="Palatino Linotype"/>
        </w:rPr>
        <w:t xml:space="preserve">. Konsekvensen af ikke at give </w:t>
      </w:r>
      <w:r w:rsidR="00C35FDB">
        <w:rPr>
          <w:rFonts w:ascii="Palatino Linotype" w:hAnsi="Palatino Linotype"/>
        </w:rPr>
        <w:t xml:space="preserve">os </w:t>
      </w:r>
      <w:r w:rsidRPr="007958A8">
        <w:rPr>
          <w:rFonts w:ascii="Palatino Linotype" w:hAnsi="Palatino Linotype"/>
        </w:rPr>
        <w:t>persono</w:t>
      </w:r>
      <w:r w:rsidRPr="007958A8">
        <w:rPr>
          <w:rFonts w:ascii="Palatino Linotype" w:hAnsi="Palatino Linotype"/>
        </w:rPr>
        <w:t>p</w:t>
      </w:r>
      <w:r w:rsidRPr="007958A8">
        <w:rPr>
          <w:rFonts w:ascii="Palatino Linotype" w:hAnsi="Palatino Linotype"/>
        </w:rPr>
        <w:t xml:space="preserve">lysningerne vil være, at </w:t>
      </w:r>
      <w:r w:rsidR="00C35FDB">
        <w:rPr>
          <w:rFonts w:ascii="Palatino Linotype" w:hAnsi="Palatino Linotype"/>
        </w:rPr>
        <w:t>vi</w:t>
      </w:r>
      <w:r w:rsidR="00C44A7B" w:rsidRPr="007958A8">
        <w:rPr>
          <w:rFonts w:ascii="Palatino Linotype" w:hAnsi="Palatino Linotype"/>
        </w:rPr>
        <w:t xml:space="preserve"> </w:t>
      </w:r>
      <w:r w:rsidRPr="007958A8">
        <w:rPr>
          <w:rFonts w:ascii="Palatino Linotype" w:hAnsi="Palatino Linotype"/>
        </w:rPr>
        <w:t>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w:t>
      </w:r>
      <w:r w:rsidR="00FC17D3">
        <w:rPr>
          <w:rFonts w:ascii="Palatino Linotype" w:hAnsi="Palatino Linotype"/>
        </w:rPr>
        <w:t>g</w:t>
      </w:r>
      <w:r w:rsidR="00FC17D3">
        <w:rPr>
          <w:rFonts w:ascii="Palatino Linotype" w:hAnsi="Palatino Linotype"/>
        </w:rPr>
        <w:t>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rsidR="00271D97" w:rsidRDefault="00271D97" w:rsidP="00A969BB">
      <w:pPr>
        <w:jc w:val="both"/>
        <w:rPr>
          <w:rFonts w:ascii="Palatino Linotype" w:hAnsi="Palatino Linotype"/>
        </w:rPr>
      </w:pPr>
    </w:p>
    <w:p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rsidR="00271D97" w:rsidRDefault="00B40B3C" w:rsidP="00271D97">
      <w:pPr>
        <w:jc w:val="both"/>
        <w:rPr>
          <w:rFonts w:ascii="Palatino Linotype" w:hAnsi="Palatino Linotype"/>
        </w:rPr>
      </w:pPr>
      <w:r>
        <w:rPr>
          <w:rFonts w:ascii="Palatino Linotype" w:hAnsi="Palatino Linotype"/>
        </w:rPr>
        <w:t>I nogle tilfælde indsamler vi personoplysninger om dig fra andre sundhedspersoner, f.eks. syg</w:t>
      </w:r>
      <w:r>
        <w:rPr>
          <w:rFonts w:ascii="Palatino Linotype" w:hAnsi="Palatino Linotype"/>
        </w:rPr>
        <w:t>e</w:t>
      </w:r>
      <w:r>
        <w:rPr>
          <w:rFonts w:ascii="Palatino Linotype" w:hAnsi="Palatino Linotype"/>
        </w:rPr>
        <w:t>hus</w:t>
      </w:r>
      <w:r w:rsidR="00930B96">
        <w:rPr>
          <w:rFonts w:ascii="Palatino Linotype" w:hAnsi="Palatino Linotype"/>
        </w:rPr>
        <w:t>e</w:t>
      </w:r>
      <w:r w:rsidR="00B62CAC">
        <w:rPr>
          <w:rFonts w:ascii="Palatino Linotype" w:hAnsi="Palatino Linotype"/>
        </w:rPr>
        <w:t xml:space="preserve"> </w:t>
      </w:r>
      <w:r>
        <w:rPr>
          <w:rFonts w:ascii="Palatino Linotype" w:hAnsi="Palatino Linotype"/>
        </w:rPr>
        <w:t xml:space="preserve">eller ved opslag i elektroniske journalsystemer. Vi behandler de modtagende oplysninger i overensstemmelse med denne privatlivspolitik. </w:t>
      </w:r>
    </w:p>
    <w:p w:rsidR="00271D97" w:rsidRPr="00271D97" w:rsidRDefault="00271D97" w:rsidP="00271D97">
      <w:pPr>
        <w:jc w:val="both"/>
        <w:rPr>
          <w:rFonts w:ascii="Palatino Linotype" w:hAnsi="Palatino Linotype"/>
        </w:rPr>
      </w:pPr>
    </w:p>
    <w:p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p>
    <w:p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9E11D8">
        <w:rPr>
          <w:rFonts w:ascii="Palatino Linotype" w:hAnsi="Palatino Linotype"/>
        </w:rPr>
        <w:t>videregives oplysninger til</w:t>
      </w:r>
      <w:r w:rsidR="00FF3E48">
        <w:rPr>
          <w:rFonts w:ascii="Palatino Linotype" w:hAnsi="Palatino Linotype"/>
        </w:rPr>
        <w:t xml:space="preserve">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r w:rsidR="00B66AEE">
        <w:rPr>
          <w:rFonts w:ascii="Palatino Linotype" w:hAnsi="Palatino Linotype"/>
          <w:szCs w:val="16"/>
        </w:rPr>
        <w:t>.</w:t>
      </w:r>
    </w:p>
    <w:p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w:t>
      </w:r>
      <w:r w:rsidR="009E11D8">
        <w:rPr>
          <w:rFonts w:ascii="Palatino Linotype" w:hAnsi="Palatino Linotype"/>
        </w:rPr>
        <w:t xml:space="preserve"> oplysninger til</w:t>
      </w:r>
      <w:r w:rsidRPr="00A97780">
        <w:rPr>
          <w:rFonts w:ascii="Palatino Linotype" w:hAnsi="Palatino Linotype"/>
        </w:rPr>
        <w:t xml:space="preserve"> </w:t>
      </w:r>
      <w:r w:rsidR="00FD04F7">
        <w:rPr>
          <w:rFonts w:ascii="Palatino Linotype" w:hAnsi="Palatino Linotype"/>
        </w:rPr>
        <w:t>RKKP (</w:t>
      </w:r>
      <w:r w:rsidRPr="00A97780">
        <w:rPr>
          <w:rFonts w:ascii="Palatino Linotype" w:hAnsi="Palatino Linotype"/>
        </w:rPr>
        <w:t>kliniske kvalitetsdatabaser</w:t>
      </w:r>
      <w:r w:rsidR="00FD04F7">
        <w:rPr>
          <w:rFonts w:ascii="Palatino Linotype" w:hAnsi="Palatino Linotype"/>
        </w:rPr>
        <w:t>)</w:t>
      </w:r>
      <w:r w:rsidRPr="00A97780">
        <w:rPr>
          <w:rFonts w:ascii="Palatino Linotype" w:hAnsi="Palatino Linotype"/>
        </w:rPr>
        <w:t>, Styrelsen for Patien</w:t>
      </w:r>
      <w:r w:rsidRPr="00A97780">
        <w:rPr>
          <w:rFonts w:ascii="Palatino Linotype" w:hAnsi="Palatino Linotype"/>
        </w:rPr>
        <w:t>t</w:t>
      </w:r>
      <w:r w:rsidRPr="00A97780">
        <w:rPr>
          <w:rFonts w:ascii="Palatino Linotype" w:hAnsi="Palatino Linotype"/>
        </w:rPr>
        <w:t xml:space="preserve">sikkerhed, </w:t>
      </w:r>
      <w:r w:rsidR="00FD04F7">
        <w:rPr>
          <w:rFonts w:ascii="Palatino Linotype" w:hAnsi="Palatino Linotype"/>
        </w:rPr>
        <w:t>Sundhedsdatastyrelsen (m</w:t>
      </w:r>
      <w:r w:rsidRPr="00A97780">
        <w:rPr>
          <w:rFonts w:ascii="Palatino Linotype" w:hAnsi="Palatino Linotype"/>
        </w:rPr>
        <w:t>edic</w:t>
      </w:r>
      <w:r w:rsidR="00FD04F7">
        <w:rPr>
          <w:rFonts w:ascii="Palatino Linotype" w:hAnsi="Palatino Linotype"/>
        </w:rPr>
        <w:t>i</w:t>
      </w:r>
      <w:r w:rsidR="00F9785F">
        <w:rPr>
          <w:rFonts w:ascii="Palatino Linotype" w:hAnsi="Palatino Linotype"/>
        </w:rPr>
        <w:t>n</w:t>
      </w:r>
      <w:r w:rsidR="00FD04F7">
        <w:rPr>
          <w:rFonts w:ascii="Palatino Linotype" w:hAnsi="Palatino Linotype"/>
        </w:rPr>
        <w:t>, vacci</w:t>
      </w:r>
      <w:r w:rsidR="009E11D8">
        <w:rPr>
          <w:rFonts w:ascii="Palatino Linotype" w:hAnsi="Palatino Linotype"/>
        </w:rPr>
        <w:t>nationer, utilsigtede hændels</w:t>
      </w:r>
      <w:r w:rsidR="00FD04F7">
        <w:rPr>
          <w:rFonts w:ascii="Palatino Linotype" w:hAnsi="Palatino Linotype"/>
        </w:rPr>
        <w:t>er og død</w:t>
      </w:r>
      <w:r w:rsidR="00FD04F7">
        <w:rPr>
          <w:rFonts w:ascii="Palatino Linotype" w:hAnsi="Palatino Linotype"/>
        </w:rPr>
        <w:t>s</w:t>
      </w:r>
      <w:r w:rsidR="00FD04F7">
        <w:rPr>
          <w:rFonts w:ascii="Palatino Linotype" w:hAnsi="Palatino Linotype"/>
        </w:rPr>
        <w:t>fald)</w:t>
      </w:r>
      <w:r w:rsidR="00F9785F">
        <w:rPr>
          <w:rFonts w:ascii="Palatino Linotype" w:hAnsi="Palatino Linotype"/>
        </w:rPr>
        <w:t>,</w:t>
      </w:r>
      <w:r w:rsidR="00FD04F7">
        <w:rPr>
          <w:rFonts w:ascii="Palatino Linotype" w:hAnsi="Palatino Linotype"/>
        </w:rPr>
        <w:t xml:space="preserve"> </w:t>
      </w:r>
      <w:r w:rsidR="00930B96">
        <w:rPr>
          <w:rFonts w:ascii="Palatino Linotype" w:hAnsi="Palatino Linotype"/>
        </w:rPr>
        <w:t>p</w:t>
      </w:r>
      <w:r w:rsidRPr="00A97780">
        <w:rPr>
          <w:rFonts w:ascii="Palatino Linotype" w:hAnsi="Palatino Linotype"/>
        </w:rPr>
        <w:t>oliti</w:t>
      </w:r>
      <w:r w:rsidR="00930B96">
        <w:rPr>
          <w:rFonts w:ascii="Palatino Linotype" w:hAnsi="Palatino Linotype"/>
        </w:rPr>
        <w:t xml:space="preserve"> og domstole</w:t>
      </w:r>
      <w:r w:rsidRPr="00A97780">
        <w:rPr>
          <w:rFonts w:ascii="Palatino Linotype" w:hAnsi="Palatino Linotype"/>
        </w:rPr>
        <w:t xml:space="preserve">, </w:t>
      </w:r>
      <w:r w:rsidR="00930B96">
        <w:rPr>
          <w:rFonts w:ascii="Palatino Linotype" w:hAnsi="Palatino Linotype"/>
        </w:rPr>
        <w:t>s</w:t>
      </w:r>
      <w:r w:rsidRPr="00A97780">
        <w:rPr>
          <w:rFonts w:ascii="Palatino Linotype" w:hAnsi="Palatino Linotype"/>
        </w:rPr>
        <w:t>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rsidR="00A97780" w:rsidRPr="00FF3E48" w:rsidRDefault="00A97780" w:rsidP="00A97780">
      <w:pPr>
        <w:pStyle w:val="Listeafsnit"/>
        <w:numPr>
          <w:ilvl w:val="0"/>
          <w:numId w:val="3"/>
        </w:numPr>
        <w:jc w:val="both"/>
        <w:rPr>
          <w:rFonts w:ascii="Palatino Linotype" w:hAnsi="Palatino Linotype"/>
        </w:rPr>
      </w:pPr>
      <w:r>
        <w:rPr>
          <w:rFonts w:ascii="Palatino Linotype" w:hAnsi="Palatino Linotype"/>
        </w:rPr>
        <w:t>Du har som patient adgang til dine egne oplysnin</w:t>
      </w:r>
      <w:r w:rsidR="009E11D8">
        <w:rPr>
          <w:rFonts w:ascii="Palatino Linotype" w:hAnsi="Palatino Linotype"/>
        </w:rPr>
        <w:t>ger (indsigtsret</w:t>
      </w:r>
      <w:r>
        <w:rPr>
          <w:rFonts w:ascii="Palatino Linotype" w:hAnsi="Palatino Linotype"/>
        </w:rPr>
        <w:t>)</w:t>
      </w:r>
      <w:r w:rsidR="00B66AEE">
        <w:rPr>
          <w:rFonts w:ascii="Palatino Linotype" w:hAnsi="Palatino Linotype"/>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w:t>
      </w:r>
      <w:r w:rsidR="00FF3E48">
        <w:rPr>
          <w:rFonts w:ascii="Palatino Linotype" w:hAnsi="Palatino Linotype"/>
          <w:szCs w:val="16"/>
        </w:rPr>
        <w:t>n</w:t>
      </w:r>
      <w:r w:rsidR="00FF3E48">
        <w:rPr>
          <w:rFonts w:ascii="Palatino Linotype" w:hAnsi="Palatino Linotype"/>
          <w:szCs w:val="16"/>
        </w:rPr>
        <w:t>visningen er sendt</w:t>
      </w:r>
      <w:r w:rsidR="00B66AEE">
        <w:rPr>
          <w:rFonts w:ascii="Palatino Linotype" w:hAnsi="Palatino Linotype"/>
          <w:szCs w:val="16"/>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r w:rsidR="00B66AEE">
        <w:rPr>
          <w:rFonts w:ascii="Palatino Linotype" w:hAnsi="Palatino Linotype"/>
          <w:szCs w:val="16"/>
        </w:rPr>
        <w:t>.</w:t>
      </w:r>
    </w:p>
    <w:p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w:t>
      </w:r>
      <w:r w:rsidR="00FF3E48">
        <w:rPr>
          <w:rFonts w:ascii="Palatino Linotype" w:hAnsi="Palatino Linotype"/>
          <w:szCs w:val="16"/>
        </w:rPr>
        <w:t>e</w:t>
      </w:r>
      <w:r w:rsidR="00FF3E48">
        <w:rPr>
          <w:rFonts w:ascii="Palatino Linotype" w:hAnsi="Palatino Linotype"/>
          <w:szCs w:val="16"/>
        </w:rPr>
        <w:t>gives oplysninger til de regionale afregningskontorer</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w:t>
      </w:r>
      <w:r w:rsidR="00537C05">
        <w:rPr>
          <w:rFonts w:ascii="Palatino Linotype" w:hAnsi="Palatino Linotype"/>
          <w:szCs w:val="16"/>
        </w:rPr>
        <w:t>y</w:t>
      </w:r>
      <w:r w:rsidR="00537C05">
        <w:rPr>
          <w:rFonts w:ascii="Palatino Linotype" w:hAnsi="Palatino Linotype"/>
          <w:szCs w:val="16"/>
        </w:rPr>
        <w:t>relsen</w:t>
      </w:r>
      <w:r w:rsidRPr="00FF3E48">
        <w:rPr>
          <w:rFonts w:ascii="Palatino Linotype" w:hAnsi="Palatino Linotype"/>
          <w:szCs w:val="16"/>
        </w:rPr>
        <w:t xml:space="preserve"> via</w:t>
      </w:r>
      <w:r w:rsidR="00ED3E86">
        <w:rPr>
          <w:rFonts w:ascii="Palatino Linotype" w:hAnsi="Palatino Linotype"/>
          <w:szCs w:val="16"/>
        </w:rPr>
        <w:t xml:space="preserve"> FMK</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r w:rsidR="00B66AEE">
        <w:rPr>
          <w:rFonts w:ascii="Palatino Linotype" w:hAnsi="Palatino Linotype"/>
          <w:szCs w:val="16"/>
        </w:rPr>
        <w:t>.</w:t>
      </w:r>
    </w:p>
    <w:p w:rsidR="00A241D8" w:rsidRPr="009329C8"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r w:rsidR="00B66AEE">
        <w:rPr>
          <w:rFonts w:ascii="Palatino Linotype" w:hAnsi="Palatino Linotype"/>
          <w:szCs w:val="16"/>
        </w:rPr>
        <w:t>.</w:t>
      </w:r>
    </w:p>
    <w:p w:rsidR="00F726EB" w:rsidRPr="007958A8" w:rsidRDefault="00F726EB" w:rsidP="00773217">
      <w:pPr>
        <w:jc w:val="both"/>
        <w:rPr>
          <w:rFonts w:ascii="Palatino Linotype" w:hAnsi="Palatino Linotype"/>
        </w:rPr>
        <w:sectPr w:rsidR="00F726EB" w:rsidRPr="007958A8">
          <w:headerReference w:type="default" r:id="rId9"/>
          <w:footerReference w:type="default" r:id="rId10"/>
          <w:pgSz w:w="11906" w:h="16838"/>
          <w:pgMar w:top="1701" w:right="1134" w:bottom="1701" w:left="1134" w:header="708" w:footer="708" w:gutter="0"/>
          <w:cols w:space="708"/>
          <w:docGrid w:linePitch="360"/>
        </w:sectPr>
      </w:pPr>
    </w:p>
    <w:p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lastRenderedPageBreak/>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w:t>
      </w:r>
      <w:r w:rsidR="00A241D8">
        <w:rPr>
          <w:rFonts w:ascii="Palatino Linotype" w:hAnsi="Palatino Linotype"/>
        </w:rPr>
        <w:t>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Herudover er vi forpligtet til at behandle en række personoplysninger om dig ved den a</w:t>
      </w:r>
      <w:r>
        <w:rPr>
          <w:rFonts w:ascii="Palatino Linotype" w:hAnsi="Palatino Linotype"/>
        </w:rPr>
        <w:t>l</w:t>
      </w:r>
      <w:r>
        <w:rPr>
          <w:rFonts w:ascii="Palatino Linotype" w:hAnsi="Palatino Linotype"/>
        </w:rPr>
        <w:t>mindelige patientbehandling i medfør af autorisationslovens kap. 6, bekendtgørelse om sundhedspersoners journaler (journalføringsbekendtgørelsen) særligt §§ 5-10, samt sun</w:t>
      </w:r>
      <w:r>
        <w:rPr>
          <w:rFonts w:ascii="Palatino Linotype" w:hAnsi="Palatino Linotype"/>
        </w:rPr>
        <w:t>d</w:t>
      </w:r>
      <w:r>
        <w:rPr>
          <w:rFonts w:ascii="Palatino Linotype" w:hAnsi="Palatino Linotype"/>
        </w:rPr>
        <w:t xml:space="preserve">hedslovens kap. 9.  </w:t>
      </w:r>
    </w:p>
    <w:p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lastRenderedPageBreak/>
        <w:t xml:space="preserve">Oplysninger til brug for afregning for patientbehandling fremsendes en gang pr. måned til regionens afregningskontor efter reglerne i </w:t>
      </w:r>
      <w:r w:rsidR="001F4BAC">
        <w:rPr>
          <w:rFonts w:ascii="Palatino Linotype" w:hAnsi="Palatino Linotype"/>
          <w:szCs w:val="16"/>
        </w:rPr>
        <w:t>Overenskomst om</w:t>
      </w:r>
      <w:r w:rsidR="007A2BD2">
        <w:rPr>
          <w:rFonts w:ascii="Palatino Linotype" w:hAnsi="Palatino Linotype"/>
          <w:szCs w:val="16"/>
        </w:rPr>
        <w:t xml:space="preserve"> almen praksis</w:t>
      </w:r>
      <w:r w:rsidR="001F4BAC">
        <w:rPr>
          <w:rFonts w:ascii="Palatino Linotype" w:hAnsi="Palatino Linotype"/>
          <w:szCs w:val="16"/>
        </w:rPr>
        <w:t>sundhedsl</w:t>
      </w:r>
      <w:r w:rsidR="001F4BAC">
        <w:rPr>
          <w:rFonts w:ascii="Palatino Linotype" w:hAnsi="Palatino Linotype"/>
          <w:szCs w:val="16"/>
        </w:rPr>
        <w:t>o</w:t>
      </w:r>
      <w:r w:rsidR="001F4BAC">
        <w:rPr>
          <w:rFonts w:ascii="Palatino Linotype" w:hAnsi="Palatino Linotype"/>
          <w:szCs w:val="16"/>
        </w:rPr>
        <w:t>ven</w:t>
      </w:r>
      <w:r w:rsidR="00606FF7">
        <w:rPr>
          <w:rFonts w:ascii="Palatino Linotype" w:hAnsi="Palatino Linotype"/>
          <w:szCs w:val="16"/>
        </w:rPr>
        <w:t>s §60</w:t>
      </w:r>
      <w:r w:rsidR="001F4BAC">
        <w:rPr>
          <w:rFonts w:ascii="Palatino Linotype" w:hAnsi="Palatino Linotype"/>
          <w:szCs w:val="16"/>
        </w:rPr>
        <w:t xml:space="preserve">. </w:t>
      </w:r>
    </w:p>
    <w:p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Medicinordinationer på recepter </w:t>
      </w:r>
      <w:r w:rsidR="007A2BD2">
        <w:rPr>
          <w:rFonts w:ascii="Palatino Linotype" w:hAnsi="Palatino Linotype"/>
          <w:szCs w:val="16"/>
        </w:rPr>
        <w:t xml:space="preserve">samt vaccinationer </w:t>
      </w:r>
      <w:r>
        <w:rPr>
          <w:rFonts w:ascii="Palatino Linotype" w:hAnsi="Palatino Linotype"/>
          <w:szCs w:val="16"/>
        </w:rPr>
        <w:t xml:space="preserve">sendes via IT-tjenesten </w:t>
      </w:r>
      <w:r w:rsidR="007A2BD2">
        <w:rPr>
          <w:rFonts w:ascii="Palatino Linotype" w:hAnsi="Palatino Linotype"/>
          <w:szCs w:val="16"/>
        </w:rPr>
        <w:t>FMK</w:t>
      </w:r>
      <w:r>
        <w:rPr>
          <w:rFonts w:ascii="Palatino Linotype" w:hAnsi="Palatino Linotype"/>
          <w:szCs w:val="16"/>
        </w:rPr>
        <w:t xml:space="preserve"> efter re</w:t>
      </w:r>
      <w:r>
        <w:rPr>
          <w:rFonts w:ascii="Palatino Linotype" w:hAnsi="Palatino Linotype"/>
          <w:szCs w:val="16"/>
        </w:rPr>
        <w:t>g</w:t>
      </w:r>
      <w:r>
        <w:rPr>
          <w:rFonts w:ascii="Palatino Linotype" w:hAnsi="Palatino Linotype"/>
          <w:szCs w:val="16"/>
        </w:rPr>
        <w:t>lerne i s</w:t>
      </w:r>
      <w:r w:rsidR="00982C98">
        <w:rPr>
          <w:rFonts w:ascii="Palatino Linotype" w:hAnsi="Palatino Linotype"/>
          <w:szCs w:val="16"/>
        </w:rPr>
        <w:t xml:space="preserve">undhedslovens </w:t>
      </w:r>
      <w:r w:rsidR="007A2BD2">
        <w:rPr>
          <w:rFonts w:ascii="Palatino Linotype" w:hAnsi="Palatino Linotype"/>
          <w:szCs w:val="16"/>
        </w:rPr>
        <w:t>§ 157</w:t>
      </w:r>
      <w:r w:rsidR="00982C98">
        <w:rPr>
          <w:rFonts w:ascii="Palatino Linotype" w:hAnsi="Palatino Linotype"/>
          <w:szCs w:val="16"/>
        </w:rPr>
        <w:t xml:space="preserve"> og bekendtgørelse om recepter og dosisdispensering af læg</w:t>
      </w:r>
      <w:r w:rsidR="00982C98">
        <w:rPr>
          <w:rFonts w:ascii="Palatino Linotype" w:hAnsi="Palatino Linotype"/>
          <w:szCs w:val="16"/>
        </w:rPr>
        <w:t>e</w:t>
      </w:r>
      <w:r w:rsidR="00982C98">
        <w:rPr>
          <w:rFonts w:ascii="Palatino Linotype" w:hAnsi="Palatino Linotype"/>
          <w:szCs w:val="16"/>
        </w:rPr>
        <w:t xml:space="preserve">midler særligt kap. 3. </w:t>
      </w:r>
    </w:p>
    <w:p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w:t>
      </w:r>
      <w:r w:rsidR="00982C98">
        <w:rPr>
          <w:rFonts w:ascii="Palatino Linotype" w:hAnsi="Palatino Linotype"/>
          <w:szCs w:val="16"/>
        </w:rPr>
        <w:t>o</w:t>
      </w:r>
      <w:r w:rsidR="00982C98">
        <w:rPr>
          <w:rFonts w:ascii="Palatino Linotype" w:hAnsi="Palatino Linotype"/>
          <w:szCs w:val="16"/>
        </w:rPr>
        <w:t>vens §§ 195-196 og bekendtgørelse om indberetning af oplysninger til kliniske kvalitetsd</w:t>
      </w:r>
      <w:r w:rsidR="00982C98">
        <w:rPr>
          <w:rFonts w:ascii="Palatino Linotype" w:hAnsi="Palatino Linotype"/>
          <w:szCs w:val="16"/>
        </w:rPr>
        <w:t>a</w:t>
      </w:r>
      <w:r w:rsidR="00982C98">
        <w:rPr>
          <w:rFonts w:ascii="Palatino Linotype" w:hAnsi="Palatino Linotype"/>
          <w:szCs w:val="16"/>
        </w:rPr>
        <w:t>tabaser m.v.</w:t>
      </w:r>
      <w:r w:rsidR="005C67E8">
        <w:rPr>
          <w:rFonts w:ascii="Palatino Linotype" w:hAnsi="Palatino Linotype"/>
          <w:szCs w:val="16"/>
        </w:rPr>
        <w:t xml:space="preserve"> Data kan også videregives på baggrund af et konkret samtykke fra dig som p</w:t>
      </w:r>
      <w:r w:rsidR="005C67E8">
        <w:rPr>
          <w:rFonts w:ascii="Palatino Linotype" w:hAnsi="Palatino Linotype"/>
          <w:szCs w:val="16"/>
        </w:rPr>
        <w:t>a</w:t>
      </w:r>
      <w:r w:rsidR="005C67E8">
        <w:rPr>
          <w:rFonts w:ascii="Palatino Linotype" w:hAnsi="Palatino Linotype"/>
          <w:szCs w:val="16"/>
        </w:rPr>
        <w:t>tient.</w:t>
      </w:r>
    </w:p>
    <w:p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w:t>
      </w:r>
      <w:r w:rsidR="00DF645E">
        <w:rPr>
          <w:rFonts w:ascii="Palatino Linotype" w:hAnsi="Palatino Linotype"/>
          <w:szCs w:val="16"/>
        </w:rPr>
        <w:t>m</w:t>
      </w:r>
      <w:r w:rsidR="00DF645E">
        <w:rPr>
          <w:rFonts w:ascii="Palatino Linotype" w:hAnsi="Palatino Linotype"/>
          <w:szCs w:val="16"/>
        </w:rPr>
        <w:t xml:space="preserve">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Ved afdøde patienter kan visse personoplysninger videregives til afdødes nærmeste pår</w:t>
      </w:r>
      <w:r>
        <w:rPr>
          <w:rFonts w:ascii="Palatino Linotype" w:hAnsi="Palatino Linotype"/>
          <w:szCs w:val="16"/>
        </w:rPr>
        <w:t>ø</w:t>
      </w:r>
      <w:r>
        <w:rPr>
          <w:rFonts w:ascii="Palatino Linotype" w:hAnsi="Palatino Linotype"/>
          <w:szCs w:val="16"/>
        </w:rPr>
        <w:t>rend</w:t>
      </w:r>
      <w:r w:rsidR="007A2BD2">
        <w:rPr>
          <w:rFonts w:ascii="Palatino Linotype" w:hAnsi="Palatino Linotype"/>
          <w:szCs w:val="16"/>
        </w:rPr>
        <w:t xml:space="preserve">e </w:t>
      </w:r>
      <w:r>
        <w:rPr>
          <w:rFonts w:ascii="Palatino Linotype" w:hAnsi="Palatino Linotype"/>
          <w:szCs w:val="16"/>
        </w:rPr>
        <w:t xml:space="preserve">reglerne i sundhedslovens § 45. </w:t>
      </w:r>
    </w:p>
    <w:p w:rsidR="00BD31D5" w:rsidRPr="007958A8" w:rsidRDefault="00BD31D5" w:rsidP="00773217">
      <w:pPr>
        <w:jc w:val="both"/>
        <w:rPr>
          <w:rFonts w:ascii="Palatino Linotype" w:hAnsi="Palatino Linotype"/>
        </w:rPr>
      </w:pPr>
    </w:p>
    <w:p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w:t>
      </w:r>
      <w:r w:rsidR="00C44A7B" w:rsidRPr="007958A8">
        <w:rPr>
          <w:rFonts w:ascii="Palatino Linotype" w:hAnsi="Palatino Linotype"/>
        </w:rPr>
        <w:t>m</w:t>
      </w:r>
      <w:r w:rsidR="00C44A7B" w:rsidRPr="007958A8">
        <w:rPr>
          <w:rFonts w:ascii="Palatino Linotype" w:hAnsi="Palatino Linotype"/>
        </w:rPr>
        <w:t>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w:t>
      </w:r>
      <w:r w:rsidR="00C44A7B" w:rsidRPr="007958A8">
        <w:rPr>
          <w:rFonts w:ascii="Palatino Linotype" w:hAnsi="Palatino Linotype"/>
        </w:rPr>
        <w:t>m</w:t>
      </w:r>
      <w:r w:rsidR="00C44A7B" w:rsidRPr="007958A8">
        <w:rPr>
          <w:rFonts w:ascii="Palatino Linotype" w:hAnsi="Palatino Linotype"/>
        </w:rPr>
        <w:t>tykke.</w:t>
      </w:r>
    </w:p>
    <w:p w:rsidR="00C44A7B" w:rsidRPr="007958A8" w:rsidRDefault="00C44A7B" w:rsidP="00C44A7B">
      <w:pPr>
        <w:spacing w:after="0"/>
        <w:jc w:val="both"/>
        <w:rPr>
          <w:rFonts w:ascii="Palatino Linotype" w:hAnsi="Palatino Linotype"/>
          <w:b/>
        </w:rPr>
      </w:pPr>
    </w:p>
    <w:p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databehandlere</w:t>
      </w:r>
    </w:p>
    <w:p w:rsidR="00C44A7B" w:rsidRPr="007958A8" w:rsidRDefault="00355359" w:rsidP="00C44A7B">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 xml:space="preserve">opbevares hos </w:t>
      </w:r>
      <w:r w:rsidR="00C35FDB">
        <w:rPr>
          <w:rFonts w:ascii="Palatino Linotype" w:hAnsi="Palatino Linotype"/>
        </w:rPr>
        <w:t>vores</w:t>
      </w:r>
      <w:r w:rsidR="00C44A7B" w:rsidRPr="007958A8">
        <w:rPr>
          <w:rFonts w:ascii="Palatino Linotype" w:hAnsi="Palatino Linotype"/>
        </w:rPr>
        <w:t xml:space="preserve"> databehandlere, som </w:t>
      </w:r>
      <w:r w:rsidRPr="007958A8">
        <w:rPr>
          <w:rFonts w:ascii="Palatino Linotype" w:hAnsi="Palatino Linotype"/>
        </w:rPr>
        <w:t xml:space="preserve">opbevarer dem på vegne af og efter instruks fra </w:t>
      </w:r>
      <w:r w:rsidR="00C35FDB">
        <w:rPr>
          <w:rFonts w:ascii="Palatino Linotype" w:hAnsi="Palatino Linotype"/>
        </w:rPr>
        <w:t>os</w:t>
      </w:r>
      <w:r w:rsidRPr="007958A8">
        <w:rPr>
          <w:rFonts w:ascii="Palatino Linotype" w:hAnsi="Palatino Linotype"/>
        </w:rPr>
        <w:t xml:space="preserve">. </w:t>
      </w:r>
      <w:r w:rsidR="00C35FDB">
        <w:rPr>
          <w:rFonts w:ascii="Palatino Linotype" w:hAnsi="Palatino Linotype"/>
        </w:rPr>
        <w:t>Vores</w:t>
      </w:r>
      <w:r w:rsidRPr="007958A8">
        <w:rPr>
          <w:rFonts w:ascii="Palatino Linotype" w:hAnsi="Palatino Linotype"/>
        </w:rPr>
        <w:t xml:space="preserve"> databehandlere er </w:t>
      </w:r>
      <w:r w:rsidR="00C44A7B" w:rsidRPr="007958A8">
        <w:rPr>
          <w:rFonts w:ascii="Palatino Linotype" w:hAnsi="Palatino Linotype"/>
        </w:rPr>
        <w:t>p.t.</w:t>
      </w:r>
    </w:p>
    <w:p w:rsidR="005D0E2D" w:rsidRPr="00C35FDB" w:rsidRDefault="00C35FDB" w:rsidP="00C44A7B">
      <w:pPr>
        <w:pStyle w:val="Listeafsnit"/>
        <w:numPr>
          <w:ilvl w:val="0"/>
          <w:numId w:val="6"/>
        </w:numPr>
        <w:jc w:val="both"/>
        <w:rPr>
          <w:rFonts w:ascii="Palatino Linotype" w:hAnsi="Palatino Linotype"/>
        </w:rPr>
      </w:pPr>
      <w:r w:rsidRPr="00C35FDB">
        <w:rPr>
          <w:rFonts w:ascii="Palatino Linotype" w:hAnsi="Palatino Linotype"/>
        </w:rPr>
        <w:t>A-data (leverandør af lægesystemet)</w:t>
      </w:r>
    </w:p>
    <w:p w:rsidR="007A2BD2" w:rsidRPr="00C35FDB" w:rsidRDefault="007A2BD2" w:rsidP="00C44A7B">
      <w:pPr>
        <w:pStyle w:val="Listeafsnit"/>
        <w:numPr>
          <w:ilvl w:val="0"/>
          <w:numId w:val="6"/>
        </w:numPr>
        <w:jc w:val="both"/>
        <w:rPr>
          <w:rFonts w:ascii="Palatino Linotype" w:hAnsi="Palatino Linotype"/>
        </w:rPr>
      </w:pPr>
      <w:r w:rsidRPr="00C35FDB">
        <w:rPr>
          <w:rFonts w:ascii="Palatino Linotype" w:hAnsi="Palatino Linotype"/>
        </w:rPr>
        <w:t>DAK-E (digitale forløbsplaner)</w:t>
      </w:r>
    </w:p>
    <w:p w:rsidR="007A2BD2" w:rsidRPr="00C35FDB" w:rsidRDefault="007A2BD2" w:rsidP="00C44A7B">
      <w:pPr>
        <w:pStyle w:val="Listeafsnit"/>
        <w:numPr>
          <w:ilvl w:val="0"/>
          <w:numId w:val="6"/>
        </w:numPr>
        <w:jc w:val="both"/>
        <w:rPr>
          <w:rFonts w:ascii="Palatino Linotype" w:hAnsi="Palatino Linotype"/>
        </w:rPr>
      </w:pPr>
      <w:r w:rsidRPr="00C35FDB">
        <w:rPr>
          <w:rFonts w:ascii="Palatino Linotype" w:hAnsi="Palatino Linotype"/>
        </w:rPr>
        <w:t>DMDD, Webreq og Webpatient (bestilling af laboratorieprøver og opbevaring af borgerens svar på spørgeskemaer)</w:t>
      </w:r>
    </w:p>
    <w:p w:rsidR="007D62F9" w:rsidRPr="007D62F9" w:rsidRDefault="007D62F9" w:rsidP="007D62F9">
      <w:pPr>
        <w:jc w:val="both"/>
        <w:rPr>
          <w:rFonts w:ascii="Palatino Linotype" w:hAnsi="Palatino Linotype"/>
          <w:highlight w:val="yellow"/>
        </w:rPr>
      </w:pPr>
    </w:p>
    <w:p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rsidR="000111EA" w:rsidRDefault="00C35FDB" w:rsidP="00773217">
      <w:pPr>
        <w:jc w:val="both"/>
        <w:rPr>
          <w:rFonts w:ascii="Palatino Linotype" w:hAnsi="Palatino Linotype"/>
        </w:rPr>
      </w:pPr>
      <w:r>
        <w:rPr>
          <w:rFonts w:ascii="Palatino Linotype" w:hAnsi="Palatino Linotype"/>
        </w:rPr>
        <w:t>Vi</w:t>
      </w:r>
      <w:r w:rsidR="00A866B9" w:rsidRPr="007958A8">
        <w:rPr>
          <w:rFonts w:ascii="Palatino Linotype" w:hAnsi="Palatino Linotype"/>
        </w:rPr>
        <w:t xml:space="preserve"> opbevarer personoplysninger om dig, så længe vi har behov for at varetage de overfor a</w:t>
      </w:r>
      <w:r w:rsidR="00A866B9" w:rsidRPr="007958A8">
        <w:rPr>
          <w:rFonts w:ascii="Palatino Linotype" w:hAnsi="Palatino Linotype"/>
        </w:rPr>
        <w:t>n</w:t>
      </w:r>
      <w:r w:rsidR="00A866B9" w:rsidRPr="007958A8">
        <w:rPr>
          <w:rFonts w:ascii="Palatino Linotype" w:hAnsi="Palatino Linotype"/>
        </w:rPr>
        <w:t xml:space="preserve">givne formål. </w:t>
      </w:r>
      <w:r>
        <w:rPr>
          <w:rFonts w:ascii="Palatino Linotype" w:hAnsi="Palatino Linotype"/>
        </w:rPr>
        <w:t>Vi</w:t>
      </w:r>
      <w:r w:rsidR="00F97711" w:rsidRPr="007958A8">
        <w:rPr>
          <w:rFonts w:ascii="Palatino Linotype" w:hAnsi="Palatino Linotype"/>
        </w:rPr>
        <w:t xml:space="preserve"> har </w:t>
      </w:r>
      <w:r w:rsidR="00A866B9"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w:t>
      </w:r>
      <w:r w:rsidR="00C73E65">
        <w:rPr>
          <w:rFonts w:ascii="Palatino Linotype" w:hAnsi="Palatino Linotype"/>
        </w:rPr>
        <w:t xml:space="preserve">§ 15 </w:t>
      </w:r>
      <w:r w:rsidR="00F97711" w:rsidRPr="007958A8">
        <w:rPr>
          <w:rFonts w:ascii="Palatino Linotype" w:hAnsi="Palatino Linotype"/>
        </w:rPr>
        <w:t>pligt til at opbevare disse i m</w:t>
      </w:r>
      <w:r w:rsidR="00F97711" w:rsidRPr="007958A8">
        <w:rPr>
          <w:rFonts w:ascii="Palatino Linotype" w:hAnsi="Palatino Linotype"/>
        </w:rPr>
        <w:t>i</w:t>
      </w:r>
      <w:r w:rsidR="00F97711" w:rsidRPr="007958A8">
        <w:rPr>
          <w:rFonts w:ascii="Palatino Linotype" w:hAnsi="Palatino Linotype"/>
        </w:rPr>
        <w:t xml:space="preserve">nimum 10 år </w:t>
      </w:r>
      <w:r w:rsidR="00DF37FF" w:rsidRPr="007958A8">
        <w:rPr>
          <w:rFonts w:ascii="Palatino Linotype" w:hAnsi="Palatino Linotype"/>
        </w:rPr>
        <w:t>efter seneste tilførsel til journalen</w:t>
      </w:r>
      <w:r w:rsidR="00A866B9" w:rsidRPr="007958A8">
        <w:rPr>
          <w:rFonts w:ascii="Palatino Linotype" w:hAnsi="Palatino Linotype"/>
        </w:rPr>
        <w:t xml:space="preserve">. Der kan opstå tilfælde hvor </w:t>
      </w:r>
      <w:r>
        <w:rPr>
          <w:rFonts w:ascii="Palatino Linotype" w:hAnsi="Palatino Linotype"/>
        </w:rPr>
        <w:t>vi</w:t>
      </w:r>
      <w:r w:rsidR="00A866B9" w:rsidRPr="007958A8">
        <w:rPr>
          <w:rFonts w:ascii="Palatino Linotype" w:hAnsi="Palatino Linotype"/>
        </w:rPr>
        <w:t xml:space="preserve"> er nødsaget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w:t>
      </w:r>
      <w:r w:rsidR="00F97711" w:rsidRPr="007958A8">
        <w:rPr>
          <w:rFonts w:ascii="Palatino Linotype" w:hAnsi="Palatino Linotype"/>
        </w:rPr>
        <w:t>t</w:t>
      </w:r>
      <w:r w:rsidR="00F97711" w:rsidRPr="007958A8">
        <w:rPr>
          <w:rFonts w:ascii="Palatino Linotype" w:hAnsi="Palatino Linotype"/>
        </w:rPr>
        <w:t>ning</w:t>
      </w:r>
      <w:r w:rsidR="00F97711" w:rsidRPr="007958A8">
        <w:rPr>
          <w:rFonts w:ascii="Palatino Linotype" w:hAnsi="Palatino Linotype"/>
        </w:rPr>
        <w:t>s</w:t>
      </w:r>
      <w:r w:rsidR="00F97711" w:rsidRPr="007958A8">
        <w:rPr>
          <w:rFonts w:ascii="Palatino Linotype" w:hAnsi="Palatino Linotype"/>
        </w:rPr>
        <w:t>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rsidR="000111EA" w:rsidRPr="007958A8" w:rsidRDefault="000111EA" w:rsidP="00A866B9">
      <w:pPr>
        <w:jc w:val="both"/>
        <w:rPr>
          <w:rFonts w:ascii="Palatino Linotype" w:hAnsi="Palatino Linotype"/>
        </w:rPr>
      </w:pPr>
    </w:p>
    <w:p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rsidR="001A5283" w:rsidRDefault="005D0E2D" w:rsidP="001A5283">
      <w:pPr>
        <w:jc w:val="both"/>
        <w:rPr>
          <w:rFonts w:ascii="Palatino Linotype" w:hAnsi="Palatino Linotype"/>
        </w:rPr>
      </w:pPr>
      <w:r>
        <w:rPr>
          <w:rFonts w:ascii="Palatino Linotype" w:hAnsi="Palatino Linotype"/>
        </w:rPr>
        <w:lastRenderedPageBreak/>
        <w:t>Du har</w:t>
      </w:r>
      <w:r w:rsidR="00DE2DA0" w:rsidRPr="007958A8">
        <w:rPr>
          <w:rFonts w:ascii="Palatino Linotype" w:hAnsi="Palatino Linotype"/>
        </w:rPr>
        <w:t xml:space="preserve"> </w:t>
      </w:r>
      <w:r w:rsidR="001A5283" w:rsidRPr="007958A8">
        <w:rPr>
          <w:rFonts w:ascii="Palatino Linotype" w:hAnsi="Palatino Linotype"/>
        </w:rPr>
        <w:t>– med lovens begrænsninger - visse rettigheder, herunder retten til indsigt i personoply</w:t>
      </w:r>
      <w:r w:rsidR="001A5283" w:rsidRPr="007958A8">
        <w:rPr>
          <w:rFonts w:ascii="Palatino Linotype" w:hAnsi="Palatino Linotype"/>
        </w:rPr>
        <w:t>s</w:t>
      </w:r>
      <w:r w:rsidR="001A5283" w:rsidRPr="007958A8">
        <w:rPr>
          <w:rFonts w:ascii="Palatino Linotype" w:hAnsi="Palatino Linotype"/>
        </w:rPr>
        <w:t>ninger, retten til at få ændret ukorrekte oplysninger, retten til at få slettet oplysninger, retten til at få begrænset oplysninger, retten til dataportabilitet,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A339BD">
        <w:rPr>
          <w:rFonts w:ascii="Palatino Linotype" w:hAnsi="Palatino Linotype"/>
        </w:rPr>
        <w:t>.</w:t>
      </w:r>
      <w:r w:rsidR="00302545">
        <w:rPr>
          <w:rFonts w:ascii="Palatino Linotype" w:hAnsi="Palatino Linotype"/>
        </w:rPr>
        <w:t xml:space="preserve"> </w:t>
      </w:r>
    </w:p>
    <w:p w:rsidR="00302545" w:rsidRPr="007958A8" w:rsidRDefault="00302545" w:rsidP="001A5283">
      <w:pPr>
        <w:jc w:val="both"/>
        <w:rPr>
          <w:rFonts w:ascii="Palatino Linotype" w:hAnsi="Palatino Linotype"/>
        </w:rPr>
      </w:pPr>
      <w:r>
        <w:rPr>
          <w:rFonts w:ascii="Palatino Linotype" w:hAnsi="Palatino Linotype"/>
        </w:rPr>
        <w:t>I forhold til sletning er denne rettighed dog modificeret af journalføringsbekendtgørelsen, der i § 14 bestemmer, at der ikke må ske sletning i patientjournaler, men alene rettelse, tilføjelse.</w:t>
      </w:r>
    </w:p>
    <w:p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rsidR="00F8374C" w:rsidRPr="007958A8" w:rsidRDefault="00F8374C" w:rsidP="001A5283">
      <w:pPr>
        <w:jc w:val="both"/>
        <w:rPr>
          <w:rFonts w:ascii="Palatino Linotype" w:hAnsi="Palatino Linotype"/>
        </w:rPr>
      </w:pPr>
    </w:p>
    <w:p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t>Kontakt</w:t>
      </w:r>
    </w:p>
    <w:p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 xml:space="preserve">kontakte </w:t>
      </w:r>
      <w:r w:rsidR="00C35FDB">
        <w:rPr>
          <w:rFonts w:ascii="Palatino Linotype" w:hAnsi="Palatino Linotype"/>
        </w:rPr>
        <w:t xml:space="preserve">os </w:t>
      </w:r>
      <w:r w:rsidR="00DE2DA0" w:rsidRPr="007958A8">
        <w:rPr>
          <w:rFonts w:ascii="Palatino Linotype" w:hAnsi="Palatino Linotype"/>
        </w:rPr>
        <w:t xml:space="preserve">på </w:t>
      </w:r>
      <w:r w:rsidR="00C35FDB">
        <w:rPr>
          <w:rFonts w:ascii="Palatino Linotype" w:hAnsi="Palatino Linotype"/>
        </w:rPr>
        <w:t>lægerne-ørnebjerggård.dk eller telefon 47175300</w:t>
      </w:r>
      <w:r w:rsidRPr="007958A8">
        <w:rPr>
          <w:rFonts w:ascii="Palatino Linotype" w:hAnsi="Palatino Linotype"/>
        </w:rPr>
        <w:t>.</w:t>
      </w:r>
    </w:p>
    <w:p w:rsidR="001A5283" w:rsidRPr="007958A8" w:rsidRDefault="001A5283" w:rsidP="001A5283">
      <w:pPr>
        <w:spacing w:after="0"/>
        <w:jc w:val="both"/>
        <w:rPr>
          <w:rFonts w:ascii="Palatino Linotype" w:hAnsi="Palatino Linotype"/>
        </w:rPr>
      </w:pPr>
    </w:p>
    <w:p w:rsidR="00DE2DA0" w:rsidRPr="007958A8" w:rsidRDefault="000111EA" w:rsidP="001A5283">
      <w:pPr>
        <w:spacing w:after="0"/>
        <w:jc w:val="both"/>
        <w:rPr>
          <w:rFonts w:ascii="Palatino Linotype" w:hAnsi="Palatino Linotype"/>
        </w:rPr>
      </w:pPr>
      <w:r>
        <w:rPr>
          <w:rFonts w:ascii="Palatino Linotype" w:hAnsi="Palatino Linotype"/>
        </w:rPr>
        <w:t>Adresseoplysninger på klinikken:</w:t>
      </w:r>
    </w:p>
    <w:p w:rsidR="001A5283" w:rsidRPr="007958A8" w:rsidRDefault="00C35FDB" w:rsidP="001A5283">
      <w:pPr>
        <w:spacing w:after="0"/>
        <w:jc w:val="both"/>
        <w:rPr>
          <w:rFonts w:ascii="Palatino Linotype" w:hAnsi="Palatino Linotype"/>
        </w:rPr>
      </w:pPr>
      <w:r>
        <w:rPr>
          <w:rFonts w:ascii="Palatino Linotype" w:hAnsi="Palatino Linotype"/>
        </w:rPr>
        <w:t>Lægerne Ørnebjerggård</w:t>
      </w:r>
    </w:p>
    <w:p w:rsidR="001A5283" w:rsidRPr="007958A8" w:rsidRDefault="00C35FDB" w:rsidP="001A5283">
      <w:pPr>
        <w:spacing w:after="0"/>
        <w:jc w:val="both"/>
        <w:rPr>
          <w:rFonts w:ascii="Palatino Linotype" w:hAnsi="Palatino Linotype"/>
        </w:rPr>
      </w:pPr>
      <w:r>
        <w:rPr>
          <w:rFonts w:ascii="Palatino Linotype" w:hAnsi="Palatino Linotype"/>
        </w:rPr>
        <w:t>Ørnebjergvej 5G</w:t>
      </w:r>
    </w:p>
    <w:p w:rsidR="001A5283" w:rsidRPr="007958A8" w:rsidRDefault="00C35FDB" w:rsidP="001A5283">
      <w:pPr>
        <w:spacing w:after="0"/>
        <w:jc w:val="both"/>
        <w:rPr>
          <w:rFonts w:ascii="Palatino Linotype" w:hAnsi="Palatino Linotype"/>
        </w:rPr>
      </w:pPr>
      <w:r>
        <w:rPr>
          <w:rFonts w:ascii="Palatino Linotype" w:hAnsi="Palatino Linotype"/>
        </w:rPr>
        <w:t>3650 Ølstykke</w:t>
      </w:r>
    </w:p>
    <w:p w:rsidR="001A5283" w:rsidRPr="007958A8" w:rsidRDefault="00C35FDB" w:rsidP="001A5283">
      <w:pPr>
        <w:spacing w:after="0"/>
        <w:jc w:val="both"/>
        <w:rPr>
          <w:rFonts w:ascii="Palatino Linotype" w:hAnsi="Palatino Linotype"/>
        </w:rPr>
      </w:pPr>
      <w:r>
        <w:rPr>
          <w:rFonts w:ascii="Palatino Linotype" w:hAnsi="Palatino Linotype"/>
        </w:rPr>
        <w:t>Dato: 22.05.2018</w:t>
      </w:r>
      <w:bookmarkStart w:id="0" w:name="_GoBack"/>
      <w:bookmarkEnd w:id="0"/>
    </w:p>
    <w:p w:rsidR="00F97711" w:rsidRPr="007958A8" w:rsidRDefault="00F97711" w:rsidP="00773217">
      <w:pPr>
        <w:jc w:val="both"/>
        <w:rPr>
          <w:rFonts w:ascii="Palatino Linotype" w:hAnsi="Palatino Linotype"/>
        </w:rPr>
      </w:pP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39" w:rsidRDefault="00DF2039" w:rsidP="00560103">
      <w:pPr>
        <w:spacing w:after="0" w:line="240" w:lineRule="auto"/>
      </w:pPr>
      <w:r>
        <w:separator/>
      </w:r>
    </w:p>
  </w:endnote>
  <w:endnote w:type="continuationSeparator" w:id="0">
    <w:p w:rsidR="00DF2039" w:rsidRDefault="00DF2039"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471710"/>
      <w:docPartObj>
        <w:docPartGallery w:val="Page Numbers (Bottom of Page)"/>
        <w:docPartUnique/>
      </w:docPartObj>
    </w:sdtPr>
    <w:sdtEndPr/>
    <w:sdtContent>
      <w:p w:rsidR="00FD04F7" w:rsidRDefault="00FD04F7">
        <w:pPr>
          <w:pStyle w:val="Sidefod"/>
          <w:jc w:val="center"/>
        </w:pPr>
        <w:r>
          <w:fldChar w:fldCharType="begin"/>
        </w:r>
        <w:r>
          <w:instrText>PAGE   \* MERGEFORMAT</w:instrText>
        </w:r>
        <w:r>
          <w:fldChar w:fldCharType="separate"/>
        </w:r>
        <w:r w:rsidR="00C35FDB">
          <w:rPr>
            <w:noProof/>
          </w:rPr>
          <w:t>5</w:t>
        </w:r>
        <w:r>
          <w:fldChar w:fldCharType="end"/>
        </w:r>
      </w:p>
    </w:sdtContent>
  </w:sdt>
  <w:p w:rsidR="00FD04F7" w:rsidRDefault="00FD04F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39" w:rsidRDefault="00DF2039" w:rsidP="00560103">
      <w:pPr>
        <w:spacing w:after="0" w:line="240" w:lineRule="auto"/>
      </w:pPr>
      <w:r>
        <w:separator/>
      </w:r>
    </w:p>
  </w:footnote>
  <w:footnote w:type="continuationSeparator" w:id="0">
    <w:p w:rsidR="00DF2039" w:rsidRDefault="00DF2039" w:rsidP="00560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F7" w:rsidRPr="007D62F9" w:rsidRDefault="003D6EDD">
    <w:pPr>
      <w:pStyle w:val="Sidehoved"/>
      <w:rPr>
        <w:rFonts w:ascii="Palatino Linotype" w:hAnsi="Palatino Linotype"/>
        <w:b/>
      </w:rPr>
    </w:pPr>
    <w:r>
      <w:rPr>
        <w:noProof/>
        <w:lang w:eastAsia="da-DK"/>
      </w:rPr>
      <w:drawing>
        <wp:anchor distT="0" distB="0" distL="114300" distR="114300" simplePos="0" relativeHeight="251659264" behindDoc="0" locked="0" layoutInCell="1" allowOverlap="1" wp14:anchorId="38002A29" wp14:editId="26863F95">
          <wp:simplePos x="0" y="0"/>
          <wp:positionH relativeFrom="margin">
            <wp:align>right</wp:align>
          </wp:positionH>
          <wp:positionV relativeFrom="margin">
            <wp:posOffset>-929005</wp:posOffset>
          </wp:positionV>
          <wp:extent cx="1508760" cy="799465"/>
          <wp:effectExtent l="0" t="0" r="0" b="635"/>
          <wp:wrapSquare wrapText="bothSides"/>
          <wp:docPr id="2" name="Billede 2" descr="Billedresultat for bruun og hjej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bruun og hjej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799465"/>
                  </a:xfrm>
                  <a:prstGeom prst="rect">
                    <a:avLst/>
                  </a:prstGeom>
                  <a:noFill/>
                  <a:ln>
                    <a:noFill/>
                  </a:ln>
                </pic:spPr>
              </pic:pic>
            </a:graphicData>
          </a:graphic>
        </wp:anchor>
      </w:drawing>
    </w:r>
    <w:r w:rsidRPr="00057672">
      <w:rPr>
        <w:noProof/>
        <w:lang w:eastAsia="da-DK"/>
      </w:rPr>
      <w:drawing>
        <wp:inline distT="0" distB="0" distL="0" distR="0" wp14:anchorId="396BBCC8" wp14:editId="5C4F526A">
          <wp:extent cx="1060255" cy="900531"/>
          <wp:effectExtent l="0" t="0" r="6985" b="0"/>
          <wp:docPr id="1" name="Billede 1" descr="U:\LOGO\PLO_logo 450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PLO_logo 450 pixel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157" cy="9148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4"/>
    <w:rsid w:val="000111EA"/>
    <w:rsid w:val="000629AA"/>
    <w:rsid w:val="000742DB"/>
    <w:rsid w:val="00082C94"/>
    <w:rsid w:val="000915E9"/>
    <w:rsid w:val="000A7011"/>
    <w:rsid w:val="000B0994"/>
    <w:rsid w:val="000B1DF9"/>
    <w:rsid w:val="000F56EF"/>
    <w:rsid w:val="00112E02"/>
    <w:rsid w:val="00112EA1"/>
    <w:rsid w:val="0011703A"/>
    <w:rsid w:val="00192E31"/>
    <w:rsid w:val="001A0E6A"/>
    <w:rsid w:val="001A2D3B"/>
    <w:rsid w:val="001A5283"/>
    <w:rsid w:val="001B2E7F"/>
    <w:rsid w:val="001C2430"/>
    <w:rsid w:val="001D36FB"/>
    <w:rsid w:val="001F4BAC"/>
    <w:rsid w:val="00235B2C"/>
    <w:rsid w:val="00271D97"/>
    <w:rsid w:val="00275BE6"/>
    <w:rsid w:val="0028325D"/>
    <w:rsid w:val="002A5901"/>
    <w:rsid w:val="002E0373"/>
    <w:rsid w:val="002F1E15"/>
    <w:rsid w:val="00302545"/>
    <w:rsid w:val="0030375E"/>
    <w:rsid w:val="003219EE"/>
    <w:rsid w:val="0033070F"/>
    <w:rsid w:val="00355359"/>
    <w:rsid w:val="00356281"/>
    <w:rsid w:val="0037325B"/>
    <w:rsid w:val="003C7E0C"/>
    <w:rsid w:val="003D6EDD"/>
    <w:rsid w:val="003F4468"/>
    <w:rsid w:val="0040655D"/>
    <w:rsid w:val="00474CEB"/>
    <w:rsid w:val="004764D6"/>
    <w:rsid w:val="004A445C"/>
    <w:rsid w:val="004D437B"/>
    <w:rsid w:val="004F1322"/>
    <w:rsid w:val="00503322"/>
    <w:rsid w:val="00520CED"/>
    <w:rsid w:val="00537C05"/>
    <w:rsid w:val="00560103"/>
    <w:rsid w:val="00573DA6"/>
    <w:rsid w:val="005C67E8"/>
    <w:rsid w:val="005D0E2D"/>
    <w:rsid w:val="005D5F2D"/>
    <w:rsid w:val="00606FF7"/>
    <w:rsid w:val="006117B9"/>
    <w:rsid w:val="0066178F"/>
    <w:rsid w:val="006C2582"/>
    <w:rsid w:val="006E5580"/>
    <w:rsid w:val="007149A3"/>
    <w:rsid w:val="0076629C"/>
    <w:rsid w:val="00773217"/>
    <w:rsid w:val="00782E31"/>
    <w:rsid w:val="007958A8"/>
    <w:rsid w:val="007A2BD2"/>
    <w:rsid w:val="007B0FE1"/>
    <w:rsid w:val="007D62F9"/>
    <w:rsid w:val="0080439F"/>
    <w:rsid w:val="008263F5"/>
    <w:rsid w:val="00887B64"/>
    <w:rsid w:val="00897987"/>
    <w:rsid w:val="00906E7F"/>
    <w:rsid w:val="00930B96"/>
    <w:rsid w:val="009329C8"/>
    <w:rsid w:val="00945567"/>
    <w:rsid w:val="009751F2"/>
    <w:rsid w:val="00982C98"/>
    <w:rsid w:val="009A0594"/>
    <w:rsid w:val="009B3D96"/>
    <w:rsid w:val="009C2620"/>
    <w:rsid w:val="009D3D7D"/>
    <w:rsid w:val="009E11D8"/>
    <w:rsid w:val="009E7277"/>
    <w:rsid w:val="009F1392"/>
    <w:rsid w:val="00A1727D"/>
    <w:rsid w:val="00A241D8"/>
    <w:rsid w:val="00A30E4B"/>
    <w:rsid w:val="00A32CD2"/>
    <w:rsid w:val="00A339BD"/>
    <w:rsid w:val="00A52378"/>
    <w:rsid w:val="00A54229"/>
    <w:rsid w:val="00A563CD"/>
    <w:rsid w:val="00A57737"/>
    <w:rsid w:val="00A866B9"/>
    <w:rsid w:val="00A969BB"/>
    <w:rsid w:val="00A97780"/>
    <w:rsid w:val="00AA092D"/>
    <w:rsid w:val="00AB4F99"/>
    <w:rsid w:val="00AD66D6"/>
    <w:rsid w:val="00B14709"/>
    <w:rsid w:val="00B40B3C"/>
    <w:rsid w:val="00B62CAC"/>
    <w:rsid w:val="00B66AEE"/>
    <w:rsid w:val="00B8324C"/>
    <w:rsid w:val="00BA3A84"/>
    <w:rsid w:val="00BA4AB0"/>
    <w:rsid w:val="00BA567E"/>
    <w:rsid w:val="00BB2BF4"/>
    <w:rsid w:val="00BD132B"/>
    <w:rsid w:val="00BD31D5"/>
    <w:rsid w:val="00BE0625"/>
    <w:rsid w:val="00C112FD"/>
    <w:rsid w:val="00C211BC"/>
    <w:rsid w:val="00C32F43"/>
    <w:rsid w:val="00C35FDB"/>
    <w:rsid w:val="00C44A7B"/>
    <w:rsid w:val="00C739FE"/>
    <w:rsid w:val="00C73E65"/>
    <w:rsid w:val="00C807D3"/>
    <w:rsid w:val="00C93FBE"/>
    <w:rsid w:val="00CB12E6"/>
    <w:rsid w:val="00CB4037"/>
    <w:rsid w:val="00CC6F62"/>
    <w:rsid w:val="00CE1D7B"/>
    <w:rsid w:val="00CE4DA5"/>
    <w:rsid w:val="00CF27C7"/>
    <w:rsid w:val="00CF619D"/>
    <w:rsid w:val="00D1157D"/>
    <w:rsid w:val="00D754E5"/>
    <w:rsid w:val="00D85FF9"/>
    <w:rsid w:val="00D90B58"/>
    <w:rsid w:val="00DA07B9"/>
    <w:rsid w:val="00DE2DA0"/>
    <w:rsid w:val="00DF2039"/>
    <w:rsid w:val="00DF37FF"/>
    <w:rsid w:val="00DF645E"/>
    <w:rsid w:val="00E0295F"/>
    <w:rsid w:val="00E3336F"/>
    <w:rsid w:val="00E45EF3"/>
    <w:rsid w:val="00E50BBD"/>
    <w:rsid w:val="00E745C9"/>
    <w:rsid w:val="00EC565B"/>
    <w:rsid w:val="00ED3E86"/>
    <w:rsid w:val="00ED7241"/>
    <w:rsid w:val="00EF1A6F"/>
    <w:rsid w:val="00F004C6"/>
    <w:rsid w:val="00F14FAE"/>
    <w:rsid w:val="00F2151A"/>
    <w:rsid w:val="00F62FFB"/>
    <w:rsid w:val="00F726EB"/>
    <w:rsid w:val="00F8374C"/>
    <w:rsid w:val="00F93E51"/>
    <w:rsid w:val="00F966D7"/>
    <w:rsid w:val="00F97711"/>
    <w:rsid w:val="00F9785F"/>
    <w:rsid w:val="00FC17D3"/>
    <w:rsid w:val="00FD04F7"/>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30375E"/>
    <w:rPr>
      <w:color w:val="0563C1" w:themeColor="hyperlink"/>
      <w:u w:val="single"/>
    </w:rPr>
  </w:style>
  <w:style w:type="paragraph" w:customStyle="1" w:styleId="Default">
    <w:name w:val="Default"/>
    <w:rsid w:val="00CF619D"/>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30375E"/>
    <w:rPr>
      <w:color w:val="0563C1" w:themeColor="hyperlink"/>
      <w:u w:val="single"/>
    </w:rPr>
  </w:style>
  <w:style w:type="paragraph" w:customStyle="1" w:styleId="Default">
    <w:name w:val="Default"/>
    <w:rsid w:val="00CF619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5DC4C-30FB-4D63-96D3-0C8CB661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Template>
  <TotalTime>1</TotalTime>
  <Pages>5</Pages>
  <Words>1342</Words>
  <Characters>8191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Lumby Rasmussen</dc:creator>
  <cp:lastModifiedBy>K90452-01</cp:lastModifiedBy>
  <cp:revision>2</cp:revision>
  <cp:lastPrinted>2017-11-30T11:36:00Z</cp:lastPrinted>
  <dcterms:created xsi:type="dcterms:W3CDTF">2018-05-22T14:13:00Z</dcterms:created>
  <dcterms:modified xsi:type="dcterms:W3CDTF">2018-05-22T14:13:00Z</dcterms:modified>
</cp:coreProperties>
</file>